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98" w:rsidRDefault="003C3798"/>
    <w:p w:rsidR="00C0774C" w:rsidRDefault="00C0774C" w:rsidP="0061257D">
      <w:pPr>
        <w:ind w:left="720" w:right="720"/>
      </w:pPr>
    </w:p>
    <w:p w:rsidR="0016036E" w:rsidRPr="0061257D" w:rsidRDefault="0016036E" w:rsidP="0061257D">
      <w:pPr>
        <w:spacing w:after="0"/>
        <w:ind w:left="720" w:right="720"/>
        <w:jc w:val="center"/>
        <w:rPr>
          <w:rFonts w:asciiTheme="minorHAnsi" w:hAnsiTheme="minorHAnsi" w:cstheme="minorHAnsi"/>
          <w:b/>
          <w:sz w:val="28"/>
        </w:rPr>
      </w:pPr>
      <w:r w:rsidRPr="0061257D">
        <w:rPr>
          <w:rFonts w:asciiTheme="minorHAnsi" w:hAnsiTheme="minorHAnsi" w:cstheme="minorHAnsi"/>
          <w:b/>
          <w:sz w:val="28"/>
        </w:rPr>
        <w:t>NEW COURSE TITLE REQUEST FORM</w:t>
      </w: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  <w:r w:rsidRPr="0061257D">
        <w:rPr>
          <w:rFonts w:asciiTheme="minorHAnsi" w:hAnsiTheme="minorHAnsi" w:cstheme="minorHAnsi"/>
        </w:rPr>
        <w:t>Intended to be used for Studies in, Seminars, or other courses with Course Titles/Topics as indicated “In the Schedule of Classes.”</w:t>
      </w: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  <w:r w:rsidRPr="0061257D">
        <w:rPr>
          <w:rFonts w:asciiTheme="minorHAnsi" w:hAnsiTheme="minorHAnsi" w:cstheme="minorHAnsi"/>
          <w:b/>
        </w:rPr>
        <w:t>DATE:</w:t>
      </w:r>
      <w:r w:rsidRPr="006125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41498153"/>
          <w:placeholder>
            <w:docPart w:val="A759530EC0F14EBFB32B142440C69E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257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  <w:r w:rsidRPr="0061257D">
        <w:rPr>
          <w:rFonts w:asciiTheme="minorHAnsi" w:hAnsiTheme="minorHAnsi" w:cstheme="minorHAnsi"/>
          <w:b/>
        </w:rPr>
        <w:t>FIRST SEMESTER OFFERED:</w:t>
      </w:r>
      <w:r w:rsidRPr="006125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0740529"/>
          <w:placeholder>
            <w:docPart w:val="681FEEA537D5446DA8AA85BB133DD0C9"/>
          </w:placeholder>
          <w:showingPlcHdr/>
          <w:text/>
        </w:sdtPr>
        <w:sdtEndPr/>
        <w:sdtContent>
          <w:r w:rsidRPr="0061257D">
            <w:rPr>
              <w:rStyle w:val="PlaceholderText"/>
              <w:rFonts w:asciiTheme="minorHAnsi" w:hAnsiTheme="minorHAnsi" w:cstheme="minorHAnsi"/>
            </w:rPr>
            <w:t>Click here to enter term</w:t>
          </w:r>
        </w:sdtContent>
      </w:sdt>
      <w:r w:rsidRPr="0061257D">
        <w:rPr>
          <w:rFonts w:asciiTheme="minorHAnsi" w:hAnsiTheme="minorHAnsi" w:cstheme="minorHAnsi"/>
        </w:rPr>
        <w:tab/>
      </w:r>
      <w:r w:rsidRPr="0061257D">
        <w:rPr>
          <w:rFonts w:asciiTheme="minorHAnsi" w:hAnsiTheme="minorHAnsi" w:cstheme="minorHAnsi"/>
          <w:b/>
        </w:rPr>
        <w:t>YEAR:</w:t>
      </w:r>
      <w:r w:rsidR="0061257D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id w:val="2126347063"/>
          <w:placeholder>
            <w:docPart w:val="681FEEA537D5446DA8AA85BB133DD0C9"/>
          </w:placeholder>
          <w:showingPlcHdr/>
          <w:text/>
        </w:sdtPr>
        <w:sdtEndPr/>
        <w:sdtContent>
          <w:r w:rsidR="00B560C0" w:rsidRPr="0061257D">
            <w:rPr>
              <w:rStyle w:val="PlaceholderText"/>
              <w:rFonts w:asciiTheme="minorHAnsi" w:hAnsiTheme="minorHAnsi" w:cstheme="minorHAnsi"/>
            </w:rPr>
            <w:t>Click here to enter term</w:t>
          </w:r>
        </w:sdtContent>
      </w:sdt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  <w:r w:rsidRPr="0061257D">
        <w:rPr>
          <w:rFonts w:asciiTheme="minorHAnsi" w:hAnsiTheme="minorHAnsi" w:cstheme="minorHAnsi"/>
          <w:b/>
        </w:rPr>
        <w:t>SUBJECT/CATALOG # (i.e. PSYCH 3186):</w:t>
      </w:r>
      <w:r w:rsidRPr="006125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30933703"/>
          <w:placeholder>
            <w:docPart w:val="681FEEA537D5446DA8AA85BB133DD0C9"/>
          </w:placeholder>
          <w:showingPlcHdr/>
          <w:text/>
        </w:sdtPr>
        <w:sdtEndPr/>
        <w:sdtContent>
          <w:r w:rsidR="00B560C0" w:rsidRPr="0061257D">
            <w:rPr>
              <w:rStyle w:val="PlaceholderText"/>
              <w:rFonts w:asciiTheme="minorHAnsi" w:hAnsiTheme="minorHAnsi" w:cstheme="minorHAnsi"/>
            </w:rPr>
            <w:t>Click here to enter term</w:t>
          </w:r>
        </w:sdtContent>
      </w:sdt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  <w:r w:rsidRPr="0061257D">
        <w:rPr>
          <w:rFonts w:asciiTheme="minorHAnsi" w:hAnsiTheme="minorHAnsi" w:cstheme="minorHAnsi"/>
          <w:b/>
        </w:rPr>
        <w:t>TITLE:</w:t>
      </w:r>
      <w:r w:rsidRPr="0061257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53439065"/>
          <w:placeholder>
            <w:docPart w:val="681FEEA537D5446DA8AA85BB133DD0C9"/>
          </w:placeholder>
          <w:showingPlcHdr/>
          <w:text/>
        </w:sdtPr>
        <w:sdtEndPr/>
        <w:sdtContent>
          <w:r w:rsidR="00B560C0" w:rsidRPr="0061257D">
            <w:rPr>
              <w:rStyle w:val="PlaceholderText"/>
              <w:rFonts w:asciiTheme="minorHAnsi" w:hAnsiTheme="minorHAnsi" w:cstheme="minorHAnsi"/>
            </w:rPr>
            <w:t>Click here to enter term</w:t>
          </w:r>
        </w:sdtContent>
      </w:sdt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  <w:b/>
        </w:rPr>
      </w:pPr>
      <w:r w:rsidRPr="0061257D">
        <w:rPr>
          <w:rFonts w:asciiTheme="minorHAnsi" w:hAnsiTheme="minorHAnsi" w:cstheme="minorHAnsi"/>
          <w:b/>
        </w:rPr>
        <w:t>UNITS (CREDIT HOURS):</w:t>
      </w:r>
      <w:r w:rsidR="0061257D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355644931"/>
          <w:placeholder>
            <w:docPart w:val="B1073F4DA8244A0386A9B61875434E97"/>
          </w:placeholder>
          <w:showingPlcHdr/>
          <w:text/>
        </w:sdtPr>
        <w:sdtEndPr/>
        <w:sdtContent>
          <w:r w:rsidR="0061257D" w:rsidRPr="00EA516A">
            <w:rPr>
              <w:rStyle w:val="PlaceholderText"/>
            </w:rPr>
            <w:t>Click here to enter text.</w:t>
          </w:r>
        </w:sdtContent>
      </w:sdt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</w:p>
    <w:p w:rsidR="0013040C" w:rsidRDefault="0013040C" w:rsidP="0061257D">
      <w:pPr>
        <w:spacing w:after="0"/>
        <w:ind w:left="720" w:righ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COURSE COMPONENT: </w:t>
      </w:r>
      <w:sdt>
        <w:sdtPr>
          <w:rPr>
            <w:rFonts w:asciiTheme="minorHAnsi" w:hAnsiTheme="minorHAnsi" w:cstheme="minorHAnsi"/>
            <w:b/>
          </w:rPr>
          <w:id w:val="132069517"/>
          <w:placeholder>
            <w:docPart w:val="DefaultPlaceholder_-1854013439"/>
          </w:placeholder>
          <w:showingPlcHdr/>
          <w:dropDownList>
            <w:listItem w:value="Choose an item."/>
            <w:listItem w:displayText="Continuous Registration" w:value="Continuous Registration"/>
            <w:listItem w:displayText="Cooperative Education" w:value="Cooperative Education"/>
            <w:listItem w:displayText="Independent Study" w:value="Independent Study"/>
            <w:listItem w:displayText="Lecture/Discussion" w:value="Lecture/Discussion"/>
            <w:listItem w:displayText="Lecture/Lab" w:value="Lecture/Lab"/>
            <w:listItem w:displayText="Practicum" w:value="Practicum"/>
            <w:listItem w:displayText="Readings" w:value="Readings"/>
            <w:listItem w:displayText="Research" w:value="Research"/>
            <w:listItem w:displayText="Seminars" w:value="Seminars"/>
            <w:listItem w:displayText="Studio" w:value="Studio"/>
            <w:listItem w:displayText="Study Tour" w:value="Study Tour"/>
            <w:listItem w:displayText="Workshop" w:value="Workshop"/>
            <w:listItem w:displayText="Other (Identify Component in Comments)" w:value="Other (Identify Component in Comments)"/>
          </w:dropDownList>
        </w:sdtPr>
        <w:sdtContent>
          <w:r w:rsidRPr="00EA516A">
            <w:rPr>
              <w:rStyle w:val="PlaceholderText"/>
            </w:rPr>
            <w:t>Choose an item.</w:t>
          </w:r>
        </w:sdtContent>
      </w:sdt>
    </w:p>
    <w:p w:rsidR="0013040C" w:rsidRDefault="0013040C" w:rsidP="0061257D">
      <w:pPr>
        <w:spacing w:after="0"/>
        <w:ind w:left="720" w:right="720"/>
        <w:rPr>
          <w:rFonts w:asciiTheme="minorHAnsi" w:hAnsiTheme="minorHAnsi" w:cstheme="minorHAnsi"/>
          <w:b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  <w:b/>
        </w:rPr>
      </w:pPr>
      <w:r w:rsidRPr="0061257D">
        <w:rPr>
          <w:rFonts w:asciiTheme="minorHAnsi" w:hAnsiTheme="minorHAnsi" w:cstheme="minorHAnsi"/>
          <w:b/>
        </w:rPr>
        <w:t>GRADING BASIS IF COURSE IS A COMMON COURSE NUMBER:</w:t>
      </w: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  <w:r w:rsidRPr="0061257D">
        <w:rPr>
          <w:rFonts w:asciiTheme="minorHAnsi" w:hAnsiTheme="minorHAnsi" w:cstheme="minorHAnsi"/>
        </w:rPr>
        <w:t xml:space="preserve">Will be defaulted to “Graded Credit” unless you choose: </w:t>
      </w:r>
      <w:sdt>
        <w:sdtPr>
          <w:rPr>
            <w:rFonts w:asciiTheme="minorHAnsi" w:hAnsiTheme="minorHAnsi" w:cstheme="minorHAnsi"/>
          </w:rPr>
          <w:id w:val="-1485931819"/>
          <w:placeholder>
            <w:docPart w:val="31CDAF1E662246A69A5F02E9207F6D35"/>
          </w:placeholder>
          <w:showingPlcHdr/>
          <w:dropDownList>
            <w:listItem w:value="Choose an item."/>
            <w:listItem w:displayText="Graded" w:value="Graded"/>
            <w:listItem w:displayText="Credit/No Credit" w:value="Credit/No Credit"/>
          </w:dropDownList>
        </w:sdtPr>
        <w:sdtEndPr/>
        <w:sdtContent>
          <w:r w:rsidRPr="0061257D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  <w:r w:rsidRPr="0061257D">
        <w:rPr>
          <w:rFonts w:asciiTheme="minorHAnsi" w:hAnsiTheme="minorHAnsi" w:cstheme="minorHAnsi"/>
        </w:rPr>
        <w:t>(Note: If course is in the University ca</w:t>
      </w:r>
      <w:bookmarkStart w:id="0" w:name="_GoBack"/>
      <w:bookmarkEnd w:id="0"/>
      <w:r w:rsidRPr="0061257D">
        <w:rPr>
          <w:rFonts w:asciiTheme="minorHAnsi" w:hAnsiTheme="minorHAnsi" w:cstheme="minorHAnsi"/>
        </w:rPr>
        <w:t>talog, the grading basis noted in that description will be used.)</w:t>
      </w: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  <w:b/>
        </w:rPr>
      </w:pPr>
      <w:r w:rsidRPr="0061257D">
        <w:rPr>
          <w:rFonts w:asciiTheme="minorHAnsi" w:hAnsiTheme="minorHAnsi" w:cstheme="minorHAnsi"/>
          <w:b/>
        </w:rPr>
        <w:t>DESCRIPTION:</w:t>
      </w:r>
    </w:p>
    <w:sdt>
      <w:sdtPr>
        <w:rPr>
          <w:rFonts w:asciiTheme="minorHAnsi" w:hAnsiTheme="minorHAnsi" w:cstheme="minorHAnsi"/>
          <w:b/>
        </w:rPr>
        <w:id w:val="1280772108"/>
        <w:placeholder>
          <w:docPart w:val="681FEEA537D5446DA8AA85BB133DD0C9"/>
        </w:placeholder>
        <w:showingPlcHdr/>
        <w:text/>
      </w:sdtPr>
      <w:sdtEndPr/>
      <w:sdtContent>
        <w:p w:rsidR="0016036E" w:rsidRPr="0061257D" w:rsidRDefault="00B560C0" w:rsidP="0061257D">
          <w:pPr>
            <w:spacing w:after="0"/>
            <w:ind w:left="720" w:right="720"/>
            <w:rPr>
              <w:rFonts w:asciiTheme="minorHAnsi" w:hAnsiTheme="minorHAnsi" w:cstheme="minorHAnsi"/>
              <w:b/>
            </w:rPr>
          </w:pPr>
          <w:r w:rsidRPr="0061257D">
            <w:rPr>
              <w:rStyle w:val="PlaceholderText"/>
              <w:rFonts w:asciiTheme="minorHAnsi" w:hAnsiTheme="minorHAnsi" w:cstheme="minorHAnsi"/>
            </w:rPr>
            <w:t>Click here to enter term</w:t>
          </w:r>
        </w:p>
      </w:sdtContent>
    </w:sdt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  <w:b/>
        </w:rPr>
      </w:pPr>
    </w:p>
    <w:p w:rsidR="0061257D" w:rsidRDefault="0061257D" w:rsidP="0061257D">
      <w:pPr>
        <w:spacing w:after="0"/>
        <w:ind w:left="720" w:right="720"/>
        <w:rPr>
          <w:rFonts w:asciiTheme="minorHAnsi" w:hAnsiTheme="minorHAnsi" w:cstheme="minorHAnsi"/>
          <w:b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  <w:b/>
        </w:rPr>
      </w:pPr>
      <w:r w:rsidRPr="0061257D">
        <w:rPr>
          <w:rFonts w:asciiTheme="minorHAnsi" w:hAnsiTheme="minorHAnsi" w:cstheme="minorHAnsi"/>
          <w:b/>
        </w:rPr>
        <w:t>PREREQUISITES:</w:t>
      </w:r>
    </w:p>
    <w:sdt>
      <w:sdtPr>
        <w:rPr>
          <w:rFonts w:asciiTheme="minorHAnsi" w:hAnsiTheme="minorHAnsi" w:cstheme="minorHAnsi"/>
          <w:b/>
        </w:rPr>
        <w:id w:val="166991543"/>
        <w:placeholder>
          <w:docPart w:val="681FEEA537D5446DA8AA85BB133DD0C9"/>
        </w:placeholder>
        <w:showingPlcHdr/>
        <w:text/>
      </w:sdtPr>
      <w:sdtEndPr/>
      <w:sdtContent>
        <w:p w:rsidR="0016036E" w:rsidRPr="0061257D" w:rsidRDefault="00B560C0" w:rsidP="0061257D">
          <w:pPr>
            <w:spacing w:after="0"/>
            <w:ind w:left="720" w:right="720"/>
            <w:rPr>
              <w:rFonts w:asciiTheme="minorHAnsi" w:hAnsiTheme="minorHAnsi" w:cstheme="minorHAnsi"/>
              <w:b/>
            </w:rPr>
          </w:pPr>
          <w:r w:rsidRPr="0061257D">
            <w:rPr>
              <w:rStyle w:val="PlaceholderText"/>
              <w:rFonts w:asciiTheme="minorHAnsi" w:hAnsiTheme="minorHAnsi" w:cstheme="minorHAnsi"/>
            </w:rPr>
            <w:t>Click here to enter term</w:t>
          </w:r>
        </w:p>
      </w:sdtContent>
    </w:sdt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  <w:b/>
        </w:rPr>
      </w:pPr>
    </w:p>
    <w:p w:rsidR="0061257D" w:rsidRDefault="0061257D" w:rsidP="0061257D">
      <w:pPr>
        <w:spacing w:after="0"/>
        <w:ind w:left="720" w:right="720"/>
        <w:rPr>
          <w:rFonts w:asciiTheme="minorHAnsi" w:hAnsiTheme="minorHAnsi" w:cstheme="minorHAnsi"/>
          <w:b/>
        </w:rPr>
      </w:pPr>
    </w:p>
    <w:p w:rsidR="0016036E" w:rsidRPr="0061257D" w:rsidRDefault="0016036E" w:rsidP="0061257D">
      <w:pPr>
        <w:spacing w:after="0"/>
        <w:ind w:left="720" w:right="720"/>
        <w:rPr>
          <w:rFonts w:asciiTheme="minorHAnsi" w:hAnsiTheme="minorHAnsi" w:cstheme="minorHAnsi"/>
          <w:b/>
        </w:rPr>
      </w:pPr>
      <w:r w:rsidRPr="0061257D">
        <w:rPr>
          <w:rFonts w:asciiTheme="minorHAnsi" w:hAnsiTheme="minorHAnsi" w:cstheme="minorHAnsi"/>
          <w:b/>
        </w:rPr>
        <w:t>ADDITIONAL COMMENTS:</w:t>
      </w:r>
    </w:p>
    <w:sdt>
      <w:sdtPr>
        <w:rPr>
          <w:rFonts w:asciiTheme="minorHAnsi" w:hAnsiTheme="minorHAnsi" w:cstheme="minorHAnsi"/>
          <w:b/>
        </w:rPr>
        <w:id w:val="-1434967524"/>
        <w:placeholder>
          <w:docPart w:val="681FEEA537D5446DA8AA85BB133DD0C9"/>
        </w:placeholder>
        <w:showingPlcHdr/>
        <w:text/>
      </w:sdtPr>
      <w:sdtEndPr/>
      <w:sdtContent>
        <w:p w:rsidR="0016036E" w:rsidRPr="0061257D" w:rsidRDefault="00B560C0" w:rsidP="0061257D">
          <w:pPr>
            <w:spacing w:after="0"/>
            <w:ind w:left="720" w:right="720"/>
            <w:rPr>
              <w:rFonts w:asciiTheme="minorHAnsi" w:hAnsiTheme="minorHAnsi" w:cstheme="minorHAnsi"/>
              <w:b/>
            </w:rPr>
          </w:pPr>
          <w:r w:rsidRPr="0061257D">
            <w:rPr>
              <w:rStyle w:val="PlaceholderText"/>
              <w:rFonts w:asciiTheme="minorHAnsi" w:hAnsiTheme="minorHAnsi" w:cstheme="minorHAnsi"/>
            </w:rPr>
            <w:t>Click here to enter term</w:t>
          </w:r>
        </w:p>
      </w:sdtContent>
    </w:sdt>
    <w:p w:rsidR="00135F9D" w:rsidRDefault="00135F9D"/>
    <w:sectPr w:rsidR="00135F9D" w:rsidSect="00A7003D">
      <w:headerReference w:type="default" r:id="rId6"/>
      <w:footerReference w:type="default" r:id="rId7"/>
      <w:pgSz w:w="12240" w:h="15840"/>
      <w:pgMar w:top="1440" w:right="720" w:bottom="144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56" w:rsidRDefault="00137456">
      <w:pPr>
        <w:spacing w:after="0"/>
      </w:pPr>
      <w:r>
        <w:separator/>
      </w:r>
    </w:p>
  </w:endnote>
  <w:endnote w:type="continuationSeparator" w:id="0">
    <w:p w:rsidR="00137456" w:rsidRDefault="00137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7E" w:rsidRDefault="004D007E">
    <w:pPr>
      <w:pStyle w:val="Footer"/>
    </w:pPr>
    <w:r>
      <w:rPr>
        <w:noProof/>
      </w:rPr>
      <w:drawing>
        <wp:inline distT="0" distB="0" distL="0" distR="0">
          <wp:extent cx="6871335" cy="205105"/>
          <wp:effectExtent l="19050" t="0" r="5715" b="0"/>
          <wp:docPr id="4" name="Picture 4" descr="Registrar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strar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335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56" w:rsidRDefault="00137456">
      <w:pPr>
        <w:spacing w:after="0"/>
      </w:pPr>
      <w:r>
        <w:separator/>
      </w:r>
    </w:p>
  </w:footnote>
  <w:footnote w:type="continuationSeparator" w:id="0">
    <w:p w:rsidR="00137456" w:rsidRDefault="001374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7E" w:rsidRDefault="004D007E">
    <w:pPr>
      <w:pStyle w:val="Header"/>
    </w:pPr>
    <w:r>
      <w:rPr>
        <w:noProof/>
      </w:rPr>
      <w:drawing>
        <wp:inline distT="0" distB="0" distL="0" distR="0">
          <wp:extent cx="6871335" cy="695960"/>
          <wp:effectExtent l="19050" t="0" r="5715" b="0"/>
          <wp:docPr id="3" name="Picture 3" descr="Registrar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strar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33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1A"/>
    <w:rsid w:val="000C1111"/>
    <w:rsid w:val="0013040C"/>
    <w:rsid w:val="00135F9D"/>
    <w:rsid w:val="00137456"/>
    <w:rsid w:val="0016036E"/>
    <w:rsid w:val="001F7FA8"/>
    <w:rsid w:val="002F083B"/>
    <w:rsid w:val="003C3798"/>
    <w:rsid w:val="004D007E"/>
    <w:rsid w:val="0061257D"/>
    <w:rsid w:val="006A6497"/>
    <w:rsid w:val="006C2F43"/>
    <w:rsid w:val="006C52E2"/>
    <w:rsid w:val="007556ED"/>
    <w:rsid w:val="008C375A"/>
    <w:rsid w:val="00915156"/>
    <w:rsid w:val="00A62FB1"/>
    <w:rsid w:val="00A7003D"/>
    <w:rsid w:val="00B560C0"/>
    <w:rsid w:val="00B654D0"/>
    <w:rsid w:val="00BB5BBC"/>
    <w:rsid w:val="00BD01A7"/>
    <w:rsid w:val="00C0774C"/>
    <w:rsid w:val="00C136A0"/>
    <w:rsid w:val="00D55E87"/>
    <w:rsid w:val="00EF0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DD3B5"/>
  <w15:docId w15:val="{2C649202-0A06-4702-9F88-216EB8AA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0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45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56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45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56E"/>
    <w:rPr>
      <w:sz w:val="24"/>
      <w:szCs w:val="24"/>
    </w:rPr>
  </w:style>
  <w:style w:type="paragraph" w:styleId="BalloonText">
    <w:name w:val="Balloon Text"/>
    <w:basedOn w:val="Normal"/>
    <w:link w:val="BalloonTextChar"/>
    <w:rsid w:val="00D55E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E87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35F9D"/>
    <w:rPr>
      <w:sz w:val="24"/>
      <w:szCs w:val="24"/>
    </w:rPr>
  </w:style>
  <w:style w:type="character" w:styleId="PlaceholderText">
    <w:name w:val="Placeholder Text"/>
    <w:basedOn w:val="DefaultParagraphFont"/>
    <w:uiPriority w:val="99"/>
    <w:rsid w:val="00160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uchan\LOCALS~1\Temp\RegistrarE-Letter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59530EC0F14EBFB32B142440C6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FF62-4B70-4EE6-A880-CF7BF298B034}"/>
      </w:docPartPr>
      <w:docPartBody>
        <w:p w:rsidR="007937C6" w:rsidRDefault="00011D4A" w:rsidP="00011D4A">
          <w:pPr>
            <w:pStyle w:val="A759530EC0F14EBFB32B142440C69E581"/>
          </w:pPr>
          <w:r w:rsidRPr="0061257D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681FEEA537D5446DA8AA85BB133D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3B74-59B1-471D-B646-818B80112F6A}"/>
      </w:docPartPr>
      <w:docPartBody>
        <w:p w:rsidR="007937C6" w:rsidRDefault="00011D4A" w:rsidP="00011D4A">
          <w:pPr>
            <w:pStyle w:val="681FEEA537D5446DA8AA85BB133DD0C91"/>
          </w:pPr>
          <w:r w:rsidRPr="0061257D">
            <w:rPr>
              <w:rStyle w:val="PlaceholderText"/>
              <w:rFonts w:asciiTheme="minorHAnsi" w:hAnsiTheme="minorHAnsi" w:cstheme="minorHAnsi"/>
            </w:rPr>
            <w:t>Click here to enter term</w:t>
          </w:r>
        </w:p>
      </w:docPartBody>
    </w:docPart>
    <w:docPart>
      <w:docPartPr>
        <w:name w:val="31CDAF1E662246A69A5F02E9207F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0973-ED31-4BCB-B4E7-0068861E588D}"/>
      </w:docPartPr>
      <w:docPartBody>
        <w:p w:rsidR="007937C6" w:rsidRDefault="00011D4A" w:rsidP="00011D4A">
          <w:pPr>
            <w:pStyle w:val="31CDAF1E662246A69A5F02E9207F6D351"/>
          </w:pPr>
          <w:r w:rsidRPr="0061257D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1073F4DA8244A0386A9B6187543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2E51-71C5-4924-83D3-0C7A4AA3E936}"/>
      </w:docPartPr>
      <w:docPartBody>
        <w:p w:rsidR="007937C6" w:rsidRDefault="00011D4A" w:rsidP="00011D4A">
          <w:pPr>
            <w:pStyle w:val="B1073F4DA8244A0386A9B61875434E97"/>
          </w:pPr>
          <w:r w:rsidRPr="00EA51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F73B-C7F8-40BD-B5B7-76BFD0167425}"/>
      </w:docPartPr>
      <w:docPartBody>
        <w:p w:rsidR="00000000" w:rsidRDefault="007937C6">
          <w:r w:rsidRPr="00EA51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4A"/>
    <w:rsid w:val="00011D4A"/>
    <w:rsid w:val="002225DA"/>
    <w:rsid w:val="007937C6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937C6"/>
    <w:rPr>
      <w:color w:val="808080"/>
    </w:rPr>
  </w:style>
  <w:style w:type="paragraph" w:customStyle="1" w:styleId="A759530EC0F14EBFB32B142440C69E58">
    <w:name w:val="A759530EC0F14EBFB32B142440C69E58"/>
    <w:rsid w:val="00011D4A"/>
  </w:style>
  <w:style w:type="paragraph" w:customStyle="1" w:styleId="681FEEA537D5446DA8AA85BB133DD0C9">
    <w:name w:val="681FEEA537D5446DA8AA85BB133DD0C9"/>
    <w:rsid w:val="00011D4A"/>
  </w:style>
  <w:style w:type="paragraph" w:customStyle="1" w:styleId="31CDAF1E662246A69A5F02E9207F6D35">
    <w:name w:val="31CDAF1E662246A69A5F02E9207F6D35"/>
    <w:rsid w:val="00011D4A"/>
  </w:style>
  <w:style w:type="paragraph" w:customStyle="1" w:styleId="A759530EC0F14EBFB32B142440C69E581">
    <w:name w:val="A759530EC0F14EBFB32B142440C69E581"/>
    <w:rsid w:val="00011D4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81FEEA537D5446DA8AA85BB133DD0C91">
    <w:name w:val="681FEEA537D5446DA8AA85BB133DD0C91"/>
    <w:rsid w:val="00011D4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073F4DA8244A0386A9B61875434E97">
    <w:name w:val="B1073F4DA8244A0386A9B61875434E97"/>
    <w:rsid w:val="00011D4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1CDAF1E662246A69A5F02E9207F6D351">
    <w:name w:val="31CDAF1E662246A69A5F02E9207F6D351"/>
    <w:rsid w:val="00011D4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RegistrarE-Letter-1.dot</Template>
  <TotalTime>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UM&amp;PR</Company>
  <LinksUpToDate>false</LinksUpToDate>
  <CharactersWithSpaces>844</CharactersWithSpaces>
  <SharedDoc>false</SharedDoc>
  <HLinks>
    <vt:vector size="12" baseType="variant">
      <vt:variant>
        <vt:i4>1900553</vt:i4>
      </vt:variant>
      <vt:variant>
        <vt:i4>2049</vt:i4>
      </vt:variant>
      <vt:variant>
        <vt:i4>1025</vt:i4>
      </vt:variant>
      <vt:variant>
        <vt:i4>1</vt:i4>
      </vt:variant>
      <vt:variant>
        <vt:lpwstr>RegistrarTop</vt:lpwstr>
      </vt:variant>
      <vt:variant>
        <vt:lpwstr/>
      </vt:variant>
      <vt:variant>
        <vt:i4>6291472</vt:i4>
      </vt:variant>
      <vt:variant>
        <vt:i4>2052</vt:i4>
      </vt:variant>
      <vt:variant>
        <vt:i4>1026</vt:i4>
      </vt:variant>
      <vt:variant>
        <vt:i4>1</vt:i4>
      </vt:variant>
      <vt:variant>
        <vt:lpwstr>RegistrarBottom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</dc:creator>
  <cp:keywords/>
  <cp:lastModifiedBy>Nicole C Lehman</cp:lastModifiedBy>
  <cp:revision>6</cp:revision>
  <cp:lastPrinted>2011-01-12T19:15:00Z</cp:lastPrinted>
  <dcterms:created xsi:type="dcterms:W3CDTF">2019-01-15T20:56:00Z</dcterms:created>
  <dcterms:modified xsi:type="dcterms:W3CDTF">2019-01-15T21:24:00Z</dcterms:modified>
</cp:coreProperties>
</file>